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213"/>
      </w:tblGrid>
      <w:tr w:rsidR="000540EF" w:rsidRPr="00B57545" w:rsidTr="00252DAB">
        <w:trPr>
          <w:cantSplit/>
        </w:trPr>
        <w:tc>
          <w:tcPr>
            <w:tcW w:w="1630" w:type="dxa"/>
            <w:vAlign w:val="center"/>
          </w:tcPr>
          <w:p w:rsidR="000540EF" w:rsidRPr="00B57545" w:rsidRDefault="000540EF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 w:rsidRPr="002C4D58"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i1025" type="#_x0000_t75" style="width:74.25pt;height:49.5pt;visibility:visible">
                  <v:imagedata r:id="rId6" o:title=""/>
                </v:shape>
              </w:pict>
            </w:r>
          </w:p>
        </w:tc>
        <w:tc>
          <w:tcPr>
            <w:tcW w:w="9213" w:type="dxa"/>
            <w:vAlign w:val="center"/>
          </w:tcPr>
          <w:p w:rsidR="000540EF" w:rsidRPr="00B57545" w:rsidRDefault="000540EF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DÉCLARATION D'</w:t>
            </w:r>
            <w:r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0540EF" w:rsidRPr="00B57545" w:rsidRDefault="000540EF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 ACCUEIL COLLECTIF DE MINEURS</w:t>
            </w:r>
          </w:p>
        </w:tc>
      </w:tr>
    </w:tbl>
    <w:p w:rsidR="000540EF" w:rsidRPr="00B57545" w:rsidRDefault="000540EF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de l’article R227-11 du Code de l’action sociale et des familles</w:t>
      </w:r>
    </w:p>
    <w:p w:rsidR="000540EF" w:rsidRPr="00886F3A" w:rsidRDefault="000540E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Pr="00B57545">
        <w:rPr>
          <w:rFonts w:ascii="Garamond" w:hAnsi="Garamond"/>
          <w:sz w:val="22"/>
          <w:szCs w:val="22"/>
        </w:rPr>
        <w:t xml:space="preserve"> établir </w:t>
      </w:r>
      <w:r w:rsidRPr="00B57545">
        <w:rPr>
          <w:rFonts w:ascii="Garamond" w:hAnsi="Garamond"/>
          <w:sz w:val="22"/>
          <w:szCs w:val="22"/>
          <w:u w:val="single"/>
        </w:rPr>
        <w:t>par le Directeur de l’accueil</w:t>
      </w:r>
      <w:r w:rsidRPr="00B57545">
        <w:rPr>
          <w:rFonts w:ascii="Garamond" w:hAnsi="Garamond"/>
          <w:sz w:val="22"/>
          <w:szCs w:val="22"/>
        </w:rPr>
        <w:t xml:space="preserve"> et à envoyer sans délai à </w:t>
      </w:r>
      <w:smartTag w:uri="urn:schemas-microsoft-com:office:smarttags" w:element="PersonName">
        <w:smartTagPr>
          <w:attr w:name="ProductID" w:val="la DDCS"/>
        </w:smartTagPr>
        <w:r w:rsidRPr="00B57545">
          <w:rPr>
            <w:rFonts w:ascii="Garamond" w:hAnsi="Garamond"/>
            <w:sz w:val="22"/>
            <w:szCs w:val="22"/>
          </w:rPr>
          <w:t>la DDCS</w:t>
        </w:r>
      </w:smartTag>
      <w:r w:rsidRPr="00B57545">
        <w:rPr>
          <w:rFonts w:ascii="Garamond" w:hAnsi="Garamond"/>
          <w:sz w:val="22"/>
          <w:szCs w:val="22"/>
        </w:rPr>
        <w:t xml:space="preserve"> ou à </w:t>
      </w:r>
      <w:smartTag w:uri="urn:schemas-microsoft-com:office:smarttags" w:element="PersonName">
        <w:smartTagPr>
          <w:attr w:name="ProductID" w:val="la DDCSPP"/>
        </w:smartTagPr>
        <w:r w:rsidRPr="00B57545">
          <w:rPr>
            <w:rFonts w:ascii="Garamond" w:hAnsi="Garamond"/>
            <w:sz w:val="22"/>
            <w:szCs w:val="22"/>
          </w:rPr>
          <w:t>la DDCSPP</w:t>
        </w:r>
      </w:smartTag>
      <w:r w:rsidRPr="00B57545">
        <w:rPr>
          <w:rFonts w:ascii="Garamond" w:hAnsi="Garamond"/>
          <w:sz w:val="22"/>
          <w:szCs w:val="22"/>
        </w:rPr>
        <w:t xml:space="preserve"> du département </w:t>
      </w:r>
      <w:r>
        <w:rPr>
          <w:rFonts w:ascii="Garamond" w:hAnsi="Garamond"/>
          <w:sz w:val="22"/>
          <w:szCs w:val="22"/>
        </w:rPr>
        <w:t>du lieu</w:t>
      </w:r>
      <w:r w:rsidRPr="00B57545">
        <w:rPr>
          <w:rFonts w:ascii="Garamond" w:hAnsi="Garamond"/>
          <w:sz w:val="22"/>
          <w:szCs w:val="22"/>
        </w:rPr>
        <w:t xml:space="preserve"> de l’accueil.</w:t>
      </w:r>
      <w:r w:rsidRPr="00B57545">
        <w:rPr>
          <w:rFonts w:ascii="Garamond" w:hAnsi="Garamond"/>
          <w:i/>
          <w:sz w:val="18"/>
          <w:szCs w:val="18"/>
        </w:rPr>
        <w:t xml:space="preserve"> Complémentairement à ce</w:t>
      </w:r>
      <w:r>
        <w:rPr>
          <w:rFonts w:ascii="Garamond" w:hAnsi="Garamond"/>
          <w:i/>
          <w:sz w:val="18"/>
          <w:szCs w:val="18"/>
        </w:rPr>
        <w:t>tte démarche</w:t>
      </w:r>
      <w:r w:rsidRPr="00B57545">
        <w:rPr>
          <w:rFonts w:ascii="Garamond" w:hAnsi="Garamond"/>
          <w:i/>
          <w:sz w:val="18"/>
          <w:szCs w:val="18"/>
        </w:rPr>
        <w:t>, une déclaration à la compagnie d'assurance est à effectuer</w:t>
      </w:r>
      <w:r>
        <w:rPr>
          <w:rFonts w:ascii="Garamond" w:hAnsi="Garamond"/>
          <w:i/>
          <w:sz w:val="18"/>
          <w:szCs w:val="18"/>
        </w:rPr>
        <w:t xml:space="preserve"> le cas échéant</w:t>
      </w:r>
      <w:r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1839"/>
        <w:gridCol w:w="22"/>
        <w:gridCol w:w="1781"/>
        <w:gridCol w:w="3690"/>
      </w:tblGrid>
      <w:tr w:rsidR="000540EF" w:rsidRPr="00B57545" w:rsidTr="00B41BE2">
        <w:tc>
          <w:tcPr>
            <w:tcW w:w="10985" w:type="dxa"/>
            <w:gridSpan w:val="5"/>
          </w:tcPr>
          <w:p w:rsidR="000540EF" w:rsidRPr="00B57545" w:rsidRDefault="000540EF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l’événement</w:t>
            </w:r>
          </w:p>
        </w:tc>
      </w:tr>
      <w:tr w:rsidR="000540EF" w:rsidRPr="00B57545" w:rsidTr="004F3499">
        <w:tc>
          <w:tcPr>
            <w:tcW w:w="5492" w:type="dxa"/>
            <w:gridSpan w:val="2"/>
          </w:tcPr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Mise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>
              <w:rPr>
                <w:rFonts w:ascii="Garamond" w:hAnsi="Garamond"/>
                <w:sz w:val="18"/>
                <w:szCs w:val="18"/>
              </w:rPr>
              <w:t xml:space="preserve"> de</w:t>
            </w:r>
            <w:r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</w:t>
            </w:r>
            <w:r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I</w:t>
            </w:r>
            <w:r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0540EF" w:rsidRPr="00BF08B8" w:rsidRDefault="000540EF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H</w:t>
            </w:r>
            <w:r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0540EF" w:rsidRPr="00B57545" w:rsidRDefault="000540EF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Pr="00BF08B8">
              <w:rPr>
                <w:rFonts w:ascii="Garamond" w:hAnsi="Garamond"/>
                <w:sz w:val="18"/>
                <w:szCs w:val="18"/>
              </w:rPr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0540EF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0540EF" w:rsidRPr="00B57545" w:rsidRDefault="000540EF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0540EF" w:rsidRPr="003A367C" w:rsidRDefault="000540EF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0540EF" w:rsidRPr="00B57545" w:rsidRDefault="000540EF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0540EF" w:rsidRPr="00B57545" w:rsidRDefault="000540EF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0540EF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/>
              </w:rPr>
              <w:t>ctivité physique et/ou sportive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ludique ou éducative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ransport</w:t>
            </w:r>
            <w:r>
              <w:rPr>
                <w:rFonts w:ascii="Garamond" w:hAnsi="Garamond"/>
              </w:rPr>
              <w:t>/D</w:t>
            </w:r>
            <w:r w:rsidRPr="00B57545">
              <w:rPr>
                <w:rFonts w:ascii="Garamond" w:hAnsi="Garamond"/>
              </w:rPr>
              <w:t>éplacement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R</w:t>
            </w:r>
            <w:r w:rsidRPr="00B57545">
              <w:rPr>
                <w:rFonts w:ascii="Garamond" w:hAnsi="Garamond"/>
              </w:rPr>
              <w:t>epas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toilette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>emps de sommeil</w:t>
            </w:r>
          </w:p>
          <w:p w:rsidR="000540EF" w:rsidRPr="00B57545" w:rsidRDefault="000540EF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utre……………………………………</w:t>
            </w:r>
            <w:r>
              <w:rPr>
                <w:rFonts w:ascii="Garamond" w:hAnsi="Garamond"/>
              </w:rPr>
              <w:t>…….</w:t>
            </w:r>
          </w:p>
        </w:tc>
      </w:tr>
      <w:tr w:rsidR="000540EF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540EF" w:rsidRPr="00B57545" w:rsidRDefault="000540EF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540EF" w:rsidRPr="00B57545" w:rsidRDefault="000540EF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membre permanent de l’accueil</w:t>
            </w:r>
          </w:p>
          <w:p w:rsidR="000540EF" w:rsidRPr="00B57545" w:rsidRDefault="000540EF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0540EF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540EF" w:rsidRPr="00B57545" w:rsidRDefault="000540EF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0540EF" w:rsidRPr="00B57545" w:rsidRDefault="000540EF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0540EF" w:rsidRPr="00B57545" w:rsidRDefault="000540EF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0540EF" w:rsidRPr="00B57545" w:rsidTr="00B41BE2">
        <w:tc>
          <w:tcPr>
            <w:tcW w:w="10985" w:type="dxa"/>
            <w:gridSpan w:val="5"/>
          </w:tcPr>
          <w:p w:rsidR="000540EF" w:rsidRPr="00B57545" w:rsidRDefault="000540EF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>
              <w:rPr>
                <w:rFonts w:ascii="Garamond" w:hAnsi="Garamond"/>
                <w:b/>
              </w:rPr>
              <w:t>événement</w:t>
            </w:r>
          </w:p>
        </w:tc>
      </w:tr>
      <w:tr w:rsidR="000540EF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0540EF" w:rsidRPr="00B57545" w:rsidRDefault="000540EF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0540EF" w:rsidRPr="00B57545" w:rsidRDefault="000540EF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0540EF" w:rsidRPr="00B57545" w:rsidTr="003F2F4A">
        <w:tc>
          <w:tcPr>
            <w:tcW w:w="10985" w:type="dxa"/>
            <w:gridSpan w:val="5"/>
          </w:tcPr>
          <w:p w:rsidR="000540EF" w:rsidRPr="00B57545" w:rsidRDefault="000540EF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0540EF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Un procès verbal a-t-il été établi ?</w:t>
            </w:r>
          </w:p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0540EF" w:rsidRPr="00B57545" w:rsidRDefault="000540EF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0540EF" w:rsidRPr="00B57545" w:rsidRDefault="000540EF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3F2F4A">
        <w:tc>
          <w:tcPr>
            <w:tcW w:w="10985" w:type="dxa"/>
            <w:gridSpan w:val="5"/>
          </w:tcPr>
          <w:p w:rsidR="000540EF" w:rsidRPr="00B57545" w:rsidRDefault="000540EF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0540EF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0540EF" w:rsidRPr="00B57545" w:rsidRDefault="000540EF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0540EF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0540EF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Ambassade ou consulat prévenu :</w:t>
            </w:r>
          </w:p>
          <w:p w:rsidR="000540EF" w:rsidRPr="00B57545" w:rsidRDefault="000540EF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0540EF" w:rsidRPr="00B57545" w:rsidRDefault="000540EF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Personne suivant l’affaire (le cas échéant) :</w:t>
            </w:r>
          </w:p>
          <w:p w:rsidR="000540EF" w:rsidRPr="00B57545" w:rsidRDefault="000540EF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0540EF" w:rsidRPr="00B57545" w:rsidRDefault="000540EF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Oui le …/…/…. à …h…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Non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0540EF" w:rsidRPr="00B57545" w:rsidRDefault="000540EF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3"/>
        <w:gridCol w:w="2513"/>
        <w:gridCol w:w="1156"/>
        <w:gridCol w:w="258"/>
        <w:gridCol w:w="1113"/>
        <w:gridCol w:w="2292"/>
      </w:tblGrid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administratifs</w:t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 de l’accueil</w:t>
            </w:r>
          </w:p>
        </w:tc>
      </w:tr>
      <w:tr w:rsidR="000540EF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0540EF" w:rsidRDefault="000540EF" w:rsidP="00ED7872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0540EF" w:rsidRPr="00B57545" w:rsidRDefault="000540E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0540EF" w:rsidRPr="00B57545" w:rsidRDefault="000540E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 sur place :</w:t>
            </w:r>
          </w:p>
          <w:p w:rsidR="000540EF" w:rsidRPr="00B57545" w:rsidRDefault="000540EF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0540EF" w:rsidRPr="00B57545" w:rsidRDefault="000540EF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0540EF" w:rsidRPr="00B57545" w:rsidRDefault="000540EF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bookmarkStart w:id="6" w:name="CaseACocher13"/>
          <w:p w:rsidR="000540EF" w:rsidRPr="00B57545" w:rsidRDefault="000540EF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6"/>
            <w:r>
              <w:rPr>
                <w:rFonts w:ascii="Garamond" w:hAnsi="Garamond"/>
              </w:rPr>
              <w:t xml:space="preserve"> T</w:t>
            </w:r>
            <w:r w:rsidRPr="00B57545">
              <w:rPr>
                <w:rFonts w:ascii="Garamond" w:hAnsi="Garamond"/>
              </w:rPr>
              <w:t xml:space="preserve">itulaire </w:t>
            </w:r>
            <w:r w:rsidRPr="00B57545">
              <w:rPr>
                <w:rFonts w:ascii="Garamond" w:hAnsi="Garamond"/>
              </w:rPr>
              <w:tab/>
            </w:r>
            <w:bookmarkStart w:id="7" w:name="CaseACocher14"/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/>
              </w:rPr>
              <w:t>tagiaire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(si différent du directeur)</w:t>
            </w:r>
          </w:p>
        </w:tc>
      </w:tr>
      <w:tr w:rsidR="000540EF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0540EF" w:rsidRDefault="000540EF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0540EF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0540EF" w:rsidRPr="00B57545" w:rsidRDefault="000540EF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0540E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0540EF" w:rsidRPr="00B57545" w:rsidRDefault="000540E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0540EF" w:rsidRPr="00B57545" w:rsidRDefault="000540E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0540EF" w:rsidRPr="00B57545" w:rsidRDefault="000540E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 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>
              <w:rPr>
                <w:rFonts w:ascii="Garamond" w:hAnsi="Garamond"/>
              </w:rPr>
              <w:t>-……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du:…/…/…. au : …/…/….</w:t>
            </w:r>
          </w:p>
        </w:tc>
      </w:tr>
      <w:tr w:rsidR="000540EF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0540EF" w:rsidRPr="00B57545" w:rsidRDefault="000540EF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Effectifs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0540E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scoutisme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de vacances dans une famille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court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loisirs</w:t>
            </w:r>
          </w:p>
          <w:p w:rsidR="000540EF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</w:t>
            </w:r>
            <w:r w:rsidRPr="00B57545">
              <w:rPr>
                <w:rFonts w:ascii="Garamond" w:hAnsi="Garamond" w:cs="Arial"/>
              </w:rPr>
              <w:t>ccueil de jeunes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Activité accessoire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</w:t>
            </w:r>
            <w:r w:rsidRPr="00B57545">
              <w:rPr>
                <w:rFonts w:ascii="Garamond" w:hAnsi="Garamond" w:cs="Arial"/>
              </w:rPr>
              <w:t>on déclaré</w:t>
            </w:r>
          </w:p>
        </w:tc>
      </w:tr>
      <w:tr w:rsidR="000540E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0540EF" w:rsidRPr="00B57545" w:rsidRDefault="000540E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540EF" w:rsidRPr="00B57545" w:rsidRDefault="000540EF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</w:t>
            </w:r>
            <w:r w:rsidRPr="00B57545">
              <w:rPr>
                <w:rFonts w:ascii="Garamond" w:hAnsi="Garamond" w:cs="Arial"/>
              </w:rPr>
              <w:t>éjour spécifique (à préciser):…………………………….…………………………..</w:t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0540EF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>
              <w:rPr>
                <w:rFonts w:ascii="Garamond" w:hAnsi="Garamond"/>
                <w:sz w:val="16"/>
                <w:szCs w:val="16"/>
              </w:rPr>
              <w:t xml:space="preserve"> (victimes, auteurs éventuels, et le cas échéant,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>
              <w:rPr>
                <w:rFonts w:ascii="Garamond" w:hAnsi="Garamond"/>
                <w:sz w:val="16"/>
                <w:szCs w:val="16"/>
              </w:rPr>
              <w:t>préciser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leur état de santé. 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>
              <w:rPr>
                <w:rFonts w:ascii="Garamond" w:hAnsi="Garamond"/>
                <w:sz w:val="16"/>
                <w:szCs w:val="16"/>
              </w:rPr>
              <w:t>personnes,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 en précisant pour chacun les informations suivantes</w:t>
            </w:r>
          </w:p>
        </w:tc>
      </w:tr>
      <w:tr w:rsidR="000540EF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40EF" w:rsidRPr="00E610C6" w:rsidRDefault="000540EF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0540EF" w:rsidRPr="00716177" w:rsidRDefault="000540EF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540EF" w:rsidRPr="00716177" w:rsidRDefault="000540EF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0540EF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0540EF" w:rsidRPr="00716177" w:rsidRDefault="000540EF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0540EF" w:rsidRPr="00716177" w:rsidRDefault="000540EF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540EF" w:rsidRPr="00716177" w:rsidRDefault="000540EF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40EF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0540EF" w:rsidRDefault="000540EF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0540EF" w:rsidRPr="00B57545" w:rsidRDefault="000540EF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40EF" w:rsidRPr="00B57545" w:rsidRDefault="000540EF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0540EF" w:rsidRDefault="000540EF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 au sein de l’accueil :</w:t>
            </w:r>
          </w:p>
          <w:p w:rsidR="000540EF" w:rsidRPr="00B57545" w:rsidRDefault="000540E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bookmarkStart w:id="8" w:name="CaseACocher11"/>
          <w:p w:rsidR="000540EF" w:rsidRPr="00B57545" w:rsidRDefault="000540EF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Pr="00B57545"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ab/>
            </w:r>
            <w:bookmarkStart w:id="9" w:name="CaseACocher12"/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Pr="00B57545">
              <w:rPr>
                <w:rFonts w:ascii="Garamond" w:hAnsi="Garamond"/>
              </w:rPr>
              <w:t xml:space="preserve"> F</w:t>
            </w:r>
          </w:p>
          <w:p w:rsidR="000540EF" w:rsidRPr="00B57545" w:rsidRDefault="000540EF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40EF" w:rsidRDefault="000540EF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M</w:t>
            </w:r>
            <w:r w:rsidRPr="00B57545">
              <w:rPr>
                <w:rFonts w:ascii="Garamond" w:hAnsi="Garamond"/>
              </w:rPr>
              <w:t xml:space="preserve">ineur accueilli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E</w:t>
            </w:r>
            <w:r w:rsidRPr="00B57545">
              <w:rPr>
                <w:rFonts w:ascii="Garamond" w:hAnsi="Garamond"/>
              </w:rPr>
              <w:t xml:space="preserve">ncadrant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I</w:t>
            </w:r>
            <w:r w:rsidRPr="00B57545">
              <w:rPr>
                <w:rFonts w:ascii="Garamond" w:hAnsi="Garamond"/>
              </w:rPr>
              <w:t xml:space="preserve">ntervenant </w:t>
            </w:r>
            <w:r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r w:rsidRPr="00B5754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</w:t>
            </w:r>
            <w:r>
              <w:rPr>
                <w:rFonts w:ascii="Garamond" w:hAnsi="Garamond"/>
              </w:rPr>
              <w:t> :………………….</w:t>
            </w:r>
          </w:p>
          <w:p w:rsidR="000540EF" w:rsidRPr="00B57545" w:rsidRDefault="000540EF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7CE">
              <w:instrText xml:space="preserve"> FORMCHECKBOX </w:instrText>
            </w:r>
            <w:r w:rsidRPr="00EF57CE">
              <w:fldChar w:fldCharType="end"/>
            </w:r>
            <w:r>
              <w:t>Témoin</w:t>
            </w:r>
          </w:p>
        </w:tc>
      </w:tr>
      <w:tr w:rsidR="000540EF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0540EF" w:rsidRPr="00B57545" w:rsidRDefault="000540EF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 santé 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F22B53">
        <w:tc>
          <w:tcPr>
            <w:tcW w:w="10985" w:type="dxa"/>
            <w:gridSpan w:val="6"/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Personne(s) titulaire(s) de l’autorité parentale sur le ou les mineurs impliqués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S’il y a plusieurs mineurs impliqués, indiquer les renseignements</w:t>
            </w:r>
            <w:r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 xml:space="preserve">ci-dessous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>
              <w:rPr>
                <w:rFonts w:ascii="Garamond" w:hAnsi="Garamond"/>
                <w:sz w:val="16"/>
                <w:szCs w:val="16"/>
              </w:rPr>
              <w:t xml:space="preserve">i </w:t>
            </w:r>
            <w:r w:rsidRPr="00B57545">
              <w:rPr>
                <w:rFonts w:ascii="Garamond" w:hAnsi="Garamond"/>
                <w:sz w:val="16"/>
                <w:szCs w:val="16"/>
              </w:rPr>
              <w:t>plusieur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>
              <w:rPr>
                <w:rFonts w:ascii="Garamond" w:hAnsi="Garamond"/>
                <w:sz w:val="16"/>
                <w:szCs w:val="16"/>
              </w:rPr>
              <w:t>e d’entre elles</w:t>
            </w:r>
          </w:p>
        </w:tc>
      </w:tr>
      <w:tr w:rsidR="000540EF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0540EF" w:rsidRDefault="000540EF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0540EF" w:rsidRPr="00B57545" w:rsidRDefault="000540EF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0540EF" w:rsidRPr="00B57545" w:rsidRDefault="000540EF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0540EF" w:rsidRPr="00B57545" w:rsidRDefault="000540EF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0540EF" w:rsidRPr="00B57545" w:rsidRDefault="000540E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0540EF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0540EF" w:rsidRPr="00B57545" w:rsidRDefault="000540EF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bookmarkStart w:id="10" w:name="CaseACocher27"/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0540EF" w:rsidRPr="00B57545" w:rsidRDefault="000540EF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Pr="00B57545">
              <w:rPr>
                <w:rFonts w:ascii="Garamond" w:hAnsi="Garamond"/>
              </w:rPr>
              <w:t xml:space="preserve"> Oui </w:t>
            </w:r>
            <w:r w:rsidRPr="00B57545">
              <w:rPr>
                <w:rFonts w:ascii="Garamond" w:hAnsi="Garamond"/>
              </w:rPr>
              <w:tab/>
            </w:r>
            <w:bookmarkStart w:id="11" w:name="CaseACocher26"/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 w:rsidRPr="00B57545">
              <w:rPr>
                <w:rFonts w:ascii="Garamond" w:hAnsi="Garamond"/>
              </w:rPr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Pr="00B57545">
              <w:rPr>
                <w:rFonts w:ascii="Garamond" w:hAnsi="Garamond"/>
              </w:rPr>
              <w:t xml:space="preserve"> Non</w:t>
            </w:r>
          </w:p>
        </w:tc>
      </w:tr>
      <w:tr w:rsidR="000540EF" w:rsidRPr="00B57545" w:rsidTr="00F22B53">
        <w:trPr>
          <w:trHeight w:val="974"/>
        </w:trPr>
        <w:tc>
          <w:tcPr>
            <w:tcW w:w="10985" w:type="dxa"/>
            <w:gridSpan w:val="6"/>
          </w:tcPr>
          <w:p w:rsidR="000540EF" w:rsidRPr="00B57545" w:rsidRDefault="000540EF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0540EF" w:rsidRPr="00B57545" w:rsidRDefault="000540EF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>
              <w:rPr>
                <w:rFonts w:ascii="Garamond" w:hAnsi="Garamond"/>
              </w:rPr>
              <w:t>/ la directrice</w:t>
            </w:r>
          </w:p>
          <w:p w:rsidR="000540EF" w:rsidRPr="00B57545" w:rsidRDefault="000540EF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0540EF" w:rsidRDefault="000540EF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0540EF" w:rsidRPr="00B57545" w:rsidRDefault="000540EF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0540EF" w:rsidRPr="00C87080" w:rsidRDefault="000540EF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0540EF" w:rsidRPr="00C87080" w:rsidSect="00EA6B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EF" w:rsidRDefault="000540EF">
      <w:r>
        <w:separator/>
      </w:r>
    </w:p>
  </w:endnote>
  <w:endnote w:type="continuationSeparator" w:id="0">
    <w:p w:rsidR="000540EF" w:rsidRDefault="0005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EF" w:rsidRDefault="000540EF">
      <w:r>
        <w:separator/>
      </w:r>
    </w:p>
  </w:footnote>
  <w:footnote w:type="continuationSeparator" w:id="0">
    <w:p w:rsidR="000540EF" w:rsidRDefault="0005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EF" w:rsidRDefault="000540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B17"/>
    <w:rsid w:val="00006799"/>
    <w:rsid w:val="00007D4A"/>
    <w:rsid w:val="00013B19"/>
    <w:rsid w:val="000360C8"/>
    <w:rsid w:val="000540EF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C4D58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4F3499"/>
    <w:rsid w:val="00500246"/>
    <w:rsid w:val="00510BE7"/>
    <w:rsid w:val="00512A20"/>
    <w:rsid w:val="00517158"/>
    <w:rsid w:val="005361E8"/>
    <w:rsid w:val="005433C4"/>
    <w:rsid w:val="00556FAD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4818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6279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08B8"/>
    <w:rsid w:val="00BF2788"/>
    <w:rsid w:val="00C0241A"/>
    <w:rsid w:val="00C0370C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0AB2"/>
    <w:rsid w:val="00CD4EA0"/>
    <w:rsid w:val="00CD74E8"/>
    <w:rsid w:val="00CE5A83"/>
    <w:rsid w:val="00CF3B96"/>
    <w:rsid w:val="00D223DB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78D5"/>
    <w:rsid w:val="00DD108A"/>
    <w:rsid w:val="00DD5019"/>
    <w:rsid w:val="00DD5EFE"/>
    <w:rsid w:val="00DE0631"/>
    <w:rsid w:val="00DE120E"/>
    <w:rsid w:val="00DF24DC"/>
    <w:rsid w:val="00DF2B7E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EC2"/>
    <w:rsid w:val="00E53A8E"/>
    <w:rsid w:val="00E56C5E"/>
    <w:rsid w:val="00E610C6"/>
    <w:rsid w:val="00E72724"/>
    <w:rsid w:val="00E836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0E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5F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FC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FB24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24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B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FCB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F66F0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F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6F0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024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FC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41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C62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731</Words>
  <Characters>4021</Characters>
  <Application>Microsoft Office Outlook</Application>
  <DocSecurity>0</DocSecurity>
  <Lines>0</Lines>
  <Paragraphs>0</Paragraphs>
  <ScaleCrop>false</ScaleCrop>
  <Company>Ministère de la jeunesse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DJEPVA A3</dc:creator>
  <cp:keywords/>
  <dc:description/>
  <cp:lastModifiedBy>MASS</cp:lastModifiedBy>
  <cp:revision>2</cp:revision>
  <cp:lastPrinted>2011-05-13T10:19:00Z</cp:lastPrinted>
  <dcterms:created xsi:type="dcterms:W3CDTF">2016-07-25T13:34:00Z</dcterms:created>
  <dcterms:modified xsi:type="dcterms:W3CDTF">2016-07-25T13:34:00Z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0x010100E28EE23809512D4D921CC41D33F2B8DC</vt:lpwstr>
  </property>
  <property fmtid="{D5CDD505-2E9C-101B-9397-08002B2CF9AE}" pid="4" name="_dlc_DocIdItemGuid">
    <vt:lpwstr>5410a36e-1acd-40e9-bc38-d3443c770e2e</vt:lpwstr>
  </property>
  <property fmtid="{D5CDD505-2E9C-101B-9397-08002B2CF9AE}" pid="5" name="PACo_NiveauDeConfidentialiteTaxHTField0">
    <vt:lpwstr>Public43a73bf0-6fa9-439e-9f01-0c858cc75030</vt:lpwstr>
  </property>
  <property fmtid="{D5CDD505-2E9C-101B-9397-08002B2CF9AE}" pid="6" name="PublishingStartDate">
    <vt:lpwstr/>
  </property>
  <property fmtid="{D5CDD505-2E9C-101B-9397-08002B2CF9AE}" pid="7" name="PublishingExpirationDate">
    <vt:lpwstr/>
  </property>
  <property fmtid="{D5CDD505-2E9C-101B-9397-08002B2CF9AE}" pid="8" name="_dlc_DocId">
    <vt:lpwstr>CXYRD2YVEM74-1782-39</vt:lpwstr>
  </property>
  <property fmtid="{D5CDD505-2E9C-101B-9397-08002B2CF9AE}" pid="9" name="TaxCatchAll">
    <vt:lpwstr>1;#</vt:lpwstr>
  </property>
  <property fmtid="{D5CDD505-2E9C-101B-9397-08002B2CF9AE}" pid="10" name="_dlc_DocIdUrl">
    <vt:lpwstr>https://paco.intranet.social.gouv.fr/sport/DJEPVA/jeunesse/protectionmineurs/accueilscollectifsdemineurs/_layouts/15/DocIdRedir.aspx?ID=CXYRD2YVEM74-1782-39, CXYRD2YVEM74-1782-39</vt:lpwstr>
  </property>
</Properties>
</file>